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-Hauptlayouttabelle"/>
      </w:tblPr>
      <w:tblGrid>
        <w:gridCol w:w="3786"/>
        <w:gridCol w:w="6736"/>
      </w:tblGrid>
      <w:tr w:rsidR="00125AB1" w:rsidRPr="006658C4" w14:paraId="5B2FEDC4" w14:textId="77777777" w:rsidTr="005D4417">
        <w:trPr>
          <w:tblHeader/>
        </w:trPr>
        <w:tc>
          <w:tcPr>
            <w:tcW w:w="3787" w:type="dxa"/>
            <w:tcMar>
              <w:top w:w="504" w:type="dxa"/>
              <w:right w:w="720" w:type="dxa"/>
            </w:tcMar>
          </w:tcPr>
          <w:p w14:paraId="66E5175E" w14:textId="1984CF41" w:rsidR="00125AB1" w:rsidRPr="006D3BA3" w:rsidRDefault="004D32F4" w:rsidP="00E96C92">
            <w:pPr>
              <w:pStyle w:val="Initialen"/>
              <w:rPr>
                <w:color w:val="auto"/>
                <w:sz w:val="32"/>
                <w:szCs w:val="32"/>
              </w:rPr>
            </w:pPr>
            <w:sdt>
              <w:sdtPr>
                <w:rPr>
                  <w:color w:val="auto"/>
                  <w:sz w:val="32"/>
                  <w:szCs w:val="32"/>
                </w:rPr>
                <w:alias w:val="Initialen:"/>
                <w:tag w:val="Initialen:"/>
                <w:id w:val="477349409"/>
                <w:placeholder>
                  <w:docPart w:val="CDFE1826F16C4FAF88E51670A6F395D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/>
              </w:sdtPr>
              <w:sdtEndPr/>
              <w:sdtContent>
                <w:r w:rsidR="006D3BA3" w:rsidRPr="006D3BA3">
                  <w:rPr>
                    <w:color w:val="auto"/>
                    <w:sz w:val="32"/>
                    <w:szCs w:val="32"/>
                  </w:rPr>
                  <w:t>Begleitzettel Wolle</w:t>
                </w:r>
              </w:sdtContent>
            </w:sdt>
          </w:p>
          <w:p w14:paraId="7DBE50FA" w14:textId="62B53072" w:rsidR="00125AB1" w:rsidRPr="006658C4" w:rsidRDefault="006D3BA3" w:rsidP="00125AB1">
            <w:pPr>
              <w:pStyle w:val="berschrift3"/>
            </w:pPr>
            <w:r>
              <w:t>die seifenköche</w:t>
            </w:r>
          </w:p>
          <w:p w14:paraId="0935933D" w14:textId="01DC91E9" w:rsidR="00125AB1" w:rsidRPr="006658C4" w:rsidRDefault="006D3BA3" w:rsidP="00125AB1">
            <w:proofErr w:type="spellStart"/>
            <w:r>
              <w:t>Plohnerstr</w:t>
            </w:r>
            <w:proofErr w:type="spellEnd"/>
            <w:r>
              <w:t>. 8</w:t>
            </w:r>
          </w:p>
          <w:p w14:paraId="675E4DEB" w14:textId="76C12508" w:rsidR="00125AB1" w:rsidRPr="006658C4" w:rsidRDefault="006D3BA3" w:rsidP="00125AB1">
            <w:r>
              <w:t>08228 Rodewisch</w:t>
            </w:r>
          </w:p>
          <w:p w14:paraId="27E02A82" w14:textId="7CCFAE6A" w:rsidR="00125AB1" w:rsidRPr="006658C4" w:rsidRDefault="006D3BA3" w:rsidP="00125AB1">
            <w:r>
              <w:t>folke-lanius@t-online.de</w:t>
            </w:r>
          </w:p>
          <w:p w14:paraId="32321054" w14:textId="77777777" w:rsidR="00125AB1" w:rsidRDefault="006D3BA3" w:rsidP="00125AB1">
            <w:r>
              <w:t>0174 911 62 78</w:t>
            </w:r>
          </w:p>
          <w:p w14:paraId="5DCB738C" w14:textId="4F4C7C7A" w:rsidR="006D3BA3" w:rsidRPr="006658C4" w:rsidRDefault="006D3BA3" w:rsidP="00125AB1">
            <w:r>
              <w:t xml:space="preserve">(bitte nur </w:t>
            </w:r>
            <w:proofErr w:type="spellStart"/>
            <w:r>
              <w:t>Whats</w:t>
            </w:r>
            <w:proofErr w:type="spellEnd"/>
            <w:r>
              <w:t xml:space="preserve"> App)</w:t>
            </w:r>
          </w:p>
        </w:tc>
        <w:tc>
          <w:tcPr>
            <w:tcW w:w="6739" w:type="dxa"/>
            <w:tcMar>
              <w:top w:w="504" w:type="dxa"/>
              <w:left w:w="0" w:type="dxa"/>
            </w:tcMar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Layouttabellenüberschrift"/>
            </w:tblPr>
            <w:tblGrid>
              <w:gridCol w:w="6736"/>
            </w:tblGrid>
            <w:tr w:rsidR="00125AB1" w:rsidRPr="006658C4" w14:paraId="6CE2F6D2" w14:textId="77777777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14:paraId="2584A60D" w14:textId="7FF834BE" w:rsidR="00125AB1" w:rsidRPr="006658C4" w:rsidRDefault="004D32F4" w:rsidP="006D3BA3">
                  <w:pPr>
                    <w:pStyle w:val="berschrift1"/>
                  </w:pPr>
                  <w:sdt>
                    <w:sdtPr>
                      <w:alias w:val="Namen eingeben:"/>
                      <w:tag w:val="Namen eingeben:"/>
                      <w:id w:val="-1312861891"/>
                      <w:placeholder>
                        <w:docPart w:val="49C19667AD85429A9D42AA13934C5AE4"/>
                      </w:placeholder>
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6D3BA3">
                        <w:t>die seifenköche</w:t>
                      </w:r>
                    </w:sdtContent>
                  </w:sdt>
                </w:p>
              </w:tc>
            </w:tr>
          </w:tbl>
          <w:sdt>
            <w:sdtPr>
              <w:alias w:val="Empfängernamen eingeben:"/>
              <w:tag w:val="Empfängernamen eingeben:"/>
              <w:id w:val="-1172632310"/>
              <w:placeholder>
                <w:docPart w:val="C27028CE2C7742269030E3317FF8D5D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14:paraId="5A23B5AC" w14:textId="70757C6C" w:rsidR="00125AB1" w:rsidRPr="00125981" w:rsidRDefault="006D3BA3" w:rsidP="00125981">
                <w:pPr>
                  <w:pStyle w:val="berschrift3"/>
                </w:pPr>
                <w:r>
                  <w:t>Einsender:</w:t>
                </w:r>
              </w:p>
            </w:sdtContent>
          </w:sdt>
          <w:p w14:paraId="43371C83" w14:textId="21D1410E" w:rsidR="004D7F4E" w:rsidRPr="008303EE" w:rsidRDefault="005666E8" w:rsidP="006D3BA3">
            <w:pPr>
              <w:pStyle w:val="berschrift4"/>
              <w:rPr>
                <w:sz w:val="28"/>
                <w:szCs w:val="28"/>
              </w:rPr>
            </w:pPr>
            <w:r w:rsidRPr="008303EE">
              <w:rPr>
                <w:noProof/>
                <w:sz w:val="28"/>
                <w:szCs w:val="28"/>
                <w:lang w:bidi="de-DE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614D8C9" wp14:editId="08CD69D2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-2679065</wp:posOffset>
                      </wp:positionV>
                      <wp:extent cx="6665965" cy="1810512"/>
                      <wp:effectExtent l="0" t="0" r="1905" b="0"/>
                      <wp:wrapNone/>
                      <wp:docPr id="5" name="Gruppe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65" cy="1810512"/>
                                <a:chOff x="0" y="0"/>
                                <a:chExt cx="6665965" cy="1810512"/>
                              </a:xfrm>
                            </wpg:grpSpPr>
                            <wps:wsp>
                              <wps:cNvPr id="43" name="Rotes Rechteck"/>
                              <wps:cNvSpPr/>
                              <wps:spPr>
                                <a:xfrm>
                                  <a:off x="1133475" y="419100"/>
                                  <a:ext cx="5532490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oter Kreis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eißer Kreis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71ACC8" id="Gruppe 1" o:spid="_x0000_s1026" style="position:absolute;margin-left:-188.65pt;margin-top:-210.95pt;width:524.9pt;height:142.55pt;z-index:-251657216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">
                      <v:rect id="Rotes Rechteck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oter Kreis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eißer Kreis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8303EE" w:rsidRPr="008303EE">
              <w:rPr>
                <w:sz w:val="28"/>
                <w:szCs w:val="28"/>
              </w:rPr>
              <w:t>N</w:t>
            </w:r>
            <w:r w:rsidR="006D3BA3" w:rsidRPr="008303EE">
              <w:rPr>
                <w:sz w:val="28"/>
                <w:szCs w:val="28"/>
              </w:rPr>
              <w:t>ame:</w:t>
            </w:r>
          </w:p>
          <w:p w14:paraId="06B786C9" w14:textId="77777777" w:rsidR="006D3BA3" w:rsidRPr="008303EE" w:rsidRDefault="006D3BA3" w:rsidP="006D3BA3">
            <w:pPr>
              <w:pStyle w:val="berschrift4"/>
              <w:pBdr>
                <w:top w:val="single" w:sz="12" w:space="1" w:color="auto"/>
                <w:bottom w:val="single" w:sz="12" w:space="1" w:color="auto"/>
              </w:pBdr>
              <w:rPr>
                <w:sz w:val="28"/>
                <w:szCs w:val="28"/>
              </w:rPr>
            </w:pPr>
            <w:r w:rsidRPr="008303EE">
              <w:rPr>
                <w:sz w:val="28"/>
                <w:szCs w:val="28"/>
              </w:rPr>
              <w:t>Hofnamen:</w:t>
            </w:r>
          </w:p>
          <w:p w14:paraId="6BE89290" w14:textId="77777777" w:rsidR="006D3BA3" w:rsidRPr="008303EE" w:rsidRDefault="006D3BA3" w:rsidP="006D3BA3">
            <w:pPr>
              <w:pStyle w:val="berschrift4"/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 w:rsidRPr="008303EE">
              <w:rPr>
                <w:sz w:val="28"/>
                <w:szCs w:val="28"/>
              </w:rPr>
              <w:t xml:space="preserve">Strasse/Nr.: </w:t>
            </w:r>
          </w:p>
          <w:p w14:paraId="59F287CA" w14:textId="77777777" w:rsidR="006D3BA3" w:rsidRPr="008303EE" w:rsidRDefault="006D3BA3" w:rsidP="006D3BA3">
            <w:pPr>
              <w:pStyle w:val="berschrift4"/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 w:rsidRPr="008303EE">
              <w:rPr>
                <w:sz w:val="28"/>
                <w:szCs w:val="28"/>
              </w:rPr>
              <w:t>PLZ/Ort:</w:t>
            </w:r>
          </w:p>
          <w:p w14:paraId="6A2F4C52" w14:textId="77777777" w:rsidR="006D3BA3" w:rsidRPr="008303EE" w:rsidRDefault="008303EE" w:rsidP="006D3BA3">
            <w:pPr>
              <w:pStyle w:val="berschrift4"/>
              <w:pBdr>
                <w:bottom w:val="single" w:sz="12" w:space="1" w:color="auto"/>
                <w:between w:val="single" w:sz="12" w:space="1" w:color="auto"/>
              </w:pBdr>
              <w:rPr>
                <w:sz w:val="28"/>
                <w:szCs w:val="28"/>
              </w:rPr>
            </w:pPr>
            <w:r w:rsidRPr="008303EE">
              <w:rPr>
                <w:sz w:val="28"/>
                <w:szCs w:val="28"/>
              </w:rPr>
              <w:t>Mail:</w:t>
            </w:r>
          </w:p>
          <w:p w14:paraId="4B7B7B24" w14:textId="198C2AD4" w:rsidR="008303EE" w:rsidRPr="00EF7109" w:rsidRDefault="008303EE" w:rsidP="006D3BA3">
            <w:pPr>
              <w:pStyle w:val="berschrift4"/>
            </w:pPr>
          </w:p>
        </w:tc>
      </w:tr>
    </w:tbl>
    <w:p w14:paraId="2A71D33A" w14:textId="6BC12851" w:rsidR="008303EE" w:rsidRDefault="008303EE" w:rsidP="00EF7109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25"/>
      </w:tblGrid>
      <w:tr w:rsidR="008303EE" w14:paraId="18669275" w14:textId="77777777" w:rsidTr="008303EE">
        <w:tc>
          <w:tcPr>
            <w:tcW w:w="2547" w:type="dxa"/>
          </w:tcPr>
          <w:p w14:paraId="28C9922C" w14:textId="58D12DFD" w:rsidR="008303EE" w:rsidRDefault="008303EE" w:rsidP="00EF7109">
            <w:pPr>
              <w:pStyle w:val="KeinLeerraum"/>
            </w:pPr>
            <w:r>
              <w:t>eigener Stempel?</w:t>
            </w:r>
          </w:p>
        </w:tc>
        <w:tc>
          <w:tcPr>
            <w:tcW w:w="425" w:type="dxa"/>
          </w:tcPr>
          <w:p w14:paraId="57F97767" w14:textId="77777777" w:rsidR="008303EE" w:rsidRDefault="008303EE" w:rsidP="00EF7109">
            <w:pPr>
              <w:pStyle w:val="KeinLeerraum"/>
            </w:pPr>
          </w:p>
        </w:tc>
      </w:tr>
      <w:tr w:rsidR="008303EE" w14:paraId="6A07F442" w14:textId="77777777" w:rsidTr="008303EE">
        <w:tc>
          <w:tcPr>
            <w:tcW w:w="2547" w:type="dxa"/>
          </w:tcPr>
          <w:p w14:paraId="320D612E" w14:textId="430A6309" w:rsidR="008303EE" w:rsidRDefault="008303EE" w:rsidP="00EF7109">
            <w:pPr>
              <w:pStyle w:val="KeinLeerraum"/>
            </w:pPr>
            <w:r>
              <w:t>eigenes Etikett?</w:t>
            </w:r>
          </w:p>
        </w:tc>
        <w:tc>
          <w:tcPr>
            <w:tcW w:w="425" w:type="dxa"/>
          </w:tcPr>
          <w:p w14:paraId="4655F0E9" w14:textId="77777777" w:rsidR="008303EE" w:rsidRDefault="008303EE" w:rsidP="00EF7109">
            <w:pPr>
              <w:pStyle w:val="KeinLeerraum"/>
            </w:pPr>
          </w:p>
        </w:tc>
      </w:tr>
      <w:tr w:rsidR="008303EE" w14:paraId="67A4F169" w14:textId="77777777" w:rsidTr="008303EE">
        <w:tc>
          <w:tcPr>
            <w:tcW w:w="2547" w:type="dxa"/>
          </w:tcPr>
          <w:p w14:paraId="4E326B1B" w14:textId="19F3270F" w:rsidR="008303EE" w:rsidRDefault="008303EE" w:rsidP="00EF7109">
            <w:pPr>
              <w:pStyle w:val="KeinLeerraum"/>
            </w:pPr>
            <w:r>
              <w:t>Ohne Etikett?</w:t>
            </w:r>
          </w:p>
        </w:tc>
        <w:tc>
          <w:tcPr>
            <w:tcW w:w="425" w:type="dxa"/>
          </w:tcPr>
          <w:p w14:paraId="7F43D08F" w14:textId="77777777" w:rsidR="008303EE" w:rsidRDefault="008303EE" w:rsidP="00EF7109">
            <w:pPr>
              <w:pStyle w:val="KeinLeerraum"/>
            </w:pPr>
          </w:p>
        </w:tc>
      </w:tr>
    </w:tbl>
    <w:p w14:paraId="7C2940A0" w14:textId="77777777" w:rsidR="00F76C45" w:rsidRDefault="00F76C45" w:rsidP="00EF7109">
      <w:pPr>
        <w:pStyle w:val="KeinLeerraum"/>
        <w:rPr>
          <w:b/>
          <w:bCs/>
          <w:sz w:val="32"/>
          <w:szCs w:val="32"/>
        </w:rPr>
      </w:pPr>
    </w:p>
    <w:p w14:paraId="229B590B" w14:textId="77777777" w:rsidR="00F76C45" w:rsidRDefault="00F76C45" w:rsidP="00EF7109">
      <w:pPr>
        <w:pStyle w:val="KeinLeerraum"/>
        <w:rPr>
          <w:b/>
          <w:bCs/>
          <w:sz w:val="32"/>
          <w:szCs w:val="32"/>
        </w:rPr>
      </w:pPr>
    </w:p>
    <w:p w14:paraId="00362963" w14:textId="55A1287E" w:rsidR="008303EE" w:rsidRPr="00F76C45" w:rsidRDefault="008303EE" w:rsidP="00EF7109">
      <w:pPr>
        <w:pStyle w:val="KeinLeerraum"/>
      </w:pPr>
      <w:r>
        <w:rPr>
          <w:b/>
          <w:bCs/>
          <w:sz w:val="32"/>
          <w:szCs w:val="32"/>
        </w:rPr>
        <w:t>Wunschsorten: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56"/>
        <w:gridCol w:w="5256"/>
      </w:tblGrid>
      <w:tr w:rsidR="008303EE" w14:paraId="48260F11" w14:textId="77777777" w:rsidTr="008303EE">
        <w:tc>
          <w:tcPr>
            <w:tcW w:w="5256" w:type="dxa"/>
          </w:tcPr>
          <w:p w14:paraId="3C92C4BF" w14:textId="6F1A7C7D" w:rsidR="008303EE" w:rsidRPr="00F76C45" w:rsidRDefault="00F76C45" w:rsidP="00EF7109">
            <w:pPr>
              <w:pStyle w:val="KeinLeerraum"/>
              <w:rPr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 xml:space="preserve">24x70g: </w:t>
            </w:r>
          </w:p>
        </w:tc>
        <w:tc>
          <w:tcPr>
            <w:tcW w:w="5256" w:type="dxa"/>
          </w:tcPr>
          <w:p w14:paraId="6592B491" w14:textId="4CA4FE43" w:rsidR="008303EE" w:rsidRPr="00F76C45" w:rsidRDefault="00F76C45" w:rsidP="00EF7109">
            <w:pPr>
              <w:pStyle w:val="KeinLeerraum"/>
              <w:rPr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>75x20g:</w:t>
            </w:r>
          </w:p>
        </w:tc>
      </w:tr>
      <w:tr w:rsidR="00F76C45" w14:paraId="4E98835C" w14:textId="77777777" w:rsidTr="008303EE">
        <w:tc>
          <w:tcPr>
            <w:tcW w:w="5256" w:type="dxa"/>
          </w:tcPr>
          <w:p w14:paraId="771CEAB2" w14:textId="43F0792C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 xml:space="preserve">24x70g: </w:t>
            </w:r>
          </w:p>
        </w:tc>
        <w:tc>
          <w:tcPr>
            <w:tcW w:w="5256" w:type="dxa"/>
          </w:tcPr>
          <w:p w14:paraId="2B64A19B" w14:textId="71EAEC12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>75x20g:</w:t>
            </w:r>
          </w:p>
        </w:tc>
      </w:tr>
      <w:tr w:rsidR="00F76C45" w14:paraId="1C061C09" w14:textId="77777777" w:rsidTr="008303EE">
        <w:tc>
          <w:tcPr>
            <w:tcW w:w="5256" w:type="dxa"/>
          </w:tcPr>
          <w:p w14:paraId="4BF44846" w14:textId="7B656E9D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 xml:space="preserve">24x70g: </w:t>
            </w:r>
          </w:p>
        </w:tc>
        <w:tc>
          <w:tcPr>
            <w:tcW w:w="5256" w:type="dxa"/>
          </w:tcPr>
          <w:p w14:paraId="758575D3" w14:textId="5C6F7170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>75x20g:</w:t>
            </w:r>
          </w:p>
        </w:tc>
      </w:tr>
      <w:tr w:rsidR="00F76C45" w14:paraId="087BF88A" w14:textId="77777777" w:rsidTr="008303EE">
        <w:tc>
          <w:tcPr>
            <w:tcW w:w="5256" w:type="dxa"/>
          </w:tcPr>
          <w:p w14:paraId="316E4CD4" w14:textId="7D5170DF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 xml:space="preserve">24x70g: </w:t>
            </w:r>
          </w:p>
        </w:tc>
        <w:tc>
          <w:tcPr>
            <w:tcW w:w="5256" w:type="dxa"/>
          </w:tcPr>
          <w:p w14:paraId="6F862666" w14:textId="3A5FBC1D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>75x20g:</w:t>
            </w:r>
          </w:p>
        </w:tc>
      </w:tr>
      <w:tr w:rsidR="00F76C45" w14:paraId="5C3936A5" w14:textId="77777777" w:rsidTr="008303EE">
        <w:tc>
          <w:tcPr>
            <w:tcW w:w="5256" w:type="dxa"/>
          </w:tcPr>
          <w:p w14:paraId="16FA85C0" w14:textId="38641452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 xml:space="preserve">24x70g: </w:t>
            </w:r>
          </w:p>
        </w:tc>
        <w:tc>
          <w:tcPr>
            <w:tcW w:w="5256" w:type="dxa"/>
          </w:tcPr>
          <w:p w14:paraId="23E9D265" w14:textId="05C089FE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>75x20g:</w:t>
            </w:r>
          </w:p>
        </w:tc>
      </w:tr>
      <w:tr w:rsidR="00F76C45" w14:paraId="294B7146" w14:textId="77777777" w:rsidTr="008303EE">
        <w:tc>
          <w:tcPr>
            <w:tcW w:w="5256" w:type="dxa"/>
          </w:tcPr>
          <w:p w14:paraId="19F23C7F" w14:textId="726C6A9F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 xml:space="preserve">24x70g: </w:t>
            </w:r>
          </w:p>
        </w:tc>
        <w:tc>
          <w:tcPr>
            <w:tcW w:w="5256" w:type="dxa"/>
          </w:tcPr>
          <w:p w14:paraId="7D07A4D5" w14:textId="467A8680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>75x20g:</w:t>
            </w:r>
          </w:p>
        </w:tc>
      </w:tr>
      <w:tr w:rsidR="00F76C45" w14:paraId="4E324AC8" w14:textId="77777777" w:rsidTr="008303EE">
        <w:tc>
          <w:tcPr>
            <w:tcW w:w="5256" w:type="dxa"/>
          </w:tcPr>
          <w:p w14:paraId="4E454180" w14:textId="444357FD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 xml:space="preserve">24x70g: </w:t>
            </w:r>
          </w:p>
        </w:tc>
        <w:tc>
          <w:tcPr>
            <w:tcW w:w="5256" w:type="dxa"/>
          </w:tcPr>
          <w:p w14:paraId="51EEB8BF" w14:textId="6586C34D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>75x20g:</w:t>
            </w:r>
          </w:p>
        </w:tc>
      </w:tr>
      <w:tr w:rsidR="00F76C45" w14:paraId="3BC9305F" w14:textId="77777777" w:rsidTr="008303EE">
        <w:tc>
          <w:tcPr>
            <w:tcW w:w="5256" w:type="dxa"/>
          </w:tcPr>
          <w:p w14:paraId="7A6BBADC" w14:textId="6693530F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 xml:space="preserve">24x70g: </w:t>
            </w:r>
          </w:p>
        </w:tc>
        <w:tc>
          <w:tcPr>
            <w:tcW w:w="5256" w:type="dxa"/>
          </w:tcPr>
          <w:p w14:paraId="11EC92D2" w14:textId="7DFF42E7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>75x20g:</w:t>
            </w:r>
          </w:p>
        </w:tc>
      </w:tr>
      <w:tr w:rsidR="00F76C45" w14:paraId="4631D9D4" w14:textId="77777777" w:rsidTr="008303EE">
        <w:tc>
          <w:tcPr>
            <w:tcW w:w="5256" w:type="dxa"/>
          </w:tcPr>
          <w:p w14:paraId="30517B30" w14:textId="3CE65199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 xml:space="preserve">24x70g: </w:t>
            </w:r>
          </w:p>
        </w:tc>
        <w:tc>
          <w:tcPr>
            <w:tcW w:w="5256" w:type="dxa"/>
          </w:tcPr>
          <w:p w14:paraId="40EFAFA3" w14:textId="44B68144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>75x20g:</w:t>
            </w:r>
          </w:p>
        </w:tc>
      </w:tr>
      <w:tr w:rsidR="00F76C45" w14:paraId="7F267D43" w14:textId="77777777" w:rsidTr="008303EE">
        <w:tc>
          <w:tcPr>
            <w:tcW w:w="5256" w:type="dxa"/>
          </w:tcPr>
          <w:p w14:paraId="017E7D26" w14:textId="6AD52AAE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 xml:space="preserve">24x70g: </w:t>
            </w:r>
          </w:p>
        </w:tc>
        <w:tc>
          <w:tcPr>
            <w:tcW w:w="5256" w:type="dxa"/>
          </w:tcPr>
          <w:p w14:paraId="6C93DA31" w14:textId="2889F688" w:rsidR="00F76C45" w:rsidRPr="00F76C45" w:rsidRDefault="00F76C45" w:rsidP="00F76C45">
            <w:pPr>
              <w:pStyle w:val="KeinLeerraum"/>
              <w:rPr>
                <w:b/>
                <w:bCs/>
                <w:sz w:val="28"/>
                <w:szCs w:val="28"/>
              </w:rPr>
            </w:pPr>
            <w:r w:rsidRPr="00F76C45">
              <w:rPr>
                <w:sz w:val="28"/>
                <w:szCs w:val="28"/>
              </w:rPr>
              <w:t>75x20g:</w:t>
            </w:r>
          </w:p>
        </w:tc>
      </w:tr>
    </w:tbl>
    <w:p w14:paraId="48F7AE72" w14:textId="77777777" w:rsidR="008303EE" w:rsidRPr="008303EE" w:rsidRDefault="008303EE" w:rsidP="00EF7109">
      <w:pPr>
        <w:pStyle w:val="KeinLeerraum"/>
        <w:rPr>
          <w:b/>
          <w:bCs/>
          <w:sz w:val="32"/>
          <w:szCs w:val="32"/>
        </w:rPr>
      </w:pPr>
    </w:p>
    <w:p w14:paraId="2FBAE4B7" w14:textId="24E124A3" w:rsidR="008303EE" w:rsidRPr="008303EE" w:rsidRDefault="00F76C45" w:rsidP="008303EE">
      <w:r w:rsidRPr="00260126">
        <w:rPr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BD769" wp14:editId="46CC9CB4">
                <wp:simplePos x="0" y="0"/>
                <wp:positionH relativeFrom="column">
                  <wp:posOffset>255905</wp:posOffset>
                </wp:positionH>
                <wp:positionV relativeFrom="paragraph">
                  <wp:posOffset>88900</wp:posOffset>
                </wp:positionV>
                <wp:extent cx="400050" cy="323850"/>
                <wp:effectExtent l="0" t="0" r="19050" b="1905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05CBF" id="Rechteck 25" o:spid="_x0000_s1026" style="position:absolute;margin-left:20.15pt;margin-top:7pt;width:31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" fillcolor="#ea4e4e [3204]" strokecolor="#8a1010 [1604]" strokeweight="1pt"/>
            </w:pict>
          </mc:Fallback>
        </mc:AlternateContent>
      </w:r>
    </w:p>
    <w:p w14:paraId="0DE5059C" w14:textId="08CC68E7" w:rsidR="00621FD0" w:rsidRDefault="00F76C45" w:rsidP="00FA2A6A">
      <w:r>
        <w:t xml:space="preserve">                      Ja, ich möchte 2% Rabatt zusätzlich und klebe die mitgelieferten vorderen Etiketten selbst!</w:t>
      </w:r>
    </w:p>
    <w:sectPr w:rsidR="00621FD0" w:rsidSect="005666E8">
      <w:headerReference w:type="default" r:id="rId7"/>
      <w:footerReference w:type="default" r:id="rId8"/>
      <w:footerReference w:type="first" r:id="rId9"/>
      <w:pgSz w:w="11906" w:h="16838" w:code="9"/>
      <w:pgMar w:top="862" w:right="692" w:bottom="2302" w:left="692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07B0" w14:textId="77777777" w:rsidR="004D32F4" w:rsidRDefault="004D32F4" w:rsidP="00713050">
      <w:pPr>
        <w:spacing w:line="240" w:lineRule="auto"/>
      </w:pPr>
      <w:r>
        <w:separator/>
      </w:r>
    </w:p>
  </w:endnote>
  <w:endnote w:type="continuationSeparator" w:id="0">
    <w:p w14:paraId="4BDA0CE6" w14:textId="77777777" w:rsidR="004D32F4" w:rsidRDefault="004D32F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ußzeilen-Layouttabelle"/>
    </w:tblPr>
    <w:tblGrid>
      <w:gridCol w:w="2630"/>
      <w:gridCol w:w="2630"/>
      <w:gridCol w:w="2631"/>
      <w:gridCol w:w="2631"/>
    </w:tblGrid>
    <w:tr w:rsidR="00C2098A" w14:paraId="508A8B80" w14:textId="77777777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F3B53AB" w14:textId="77777777" w:rsidR="00C2098A" w:rsidRDefault="00CA3DF1" w:rsidP="00684488">
          <w:pPr>
            <w:pStyle w:val="Fuzeile"/>
          </w:pPr>
          <w:r w:rsidRPr="00CA3DF1">
            <w:rPr>
              <w:noProof/>
              <w:lang w:bidi="de-DE"/>
            </w:rPr>
            <mc:AlternateContent>
              <mc:Choice Requires="wpg">
                <w:drawing>
                  <wp:inline distT="0" distB="0" distL="0" distR="0" wp14:anchorId="1C2C4826" wp14:editId="69D8A7A7">
                    <wp:extent cx="329184" cy="329184"/>
                    <wp:effectExtent l="0" t="0" r="0" b="0"/>
                    <wp:docPr id="16" name="Gruppe 102" title="E-Mail-Symb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pe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ihand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leichschenkliges Dreiec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leichschenkliges Dreiec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leichschenkliges Dreiec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BFCB307" id="Gruppe 102" o:spid="_x0000_s1026" alt="Titel: E-Mail-Symbol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Myl&#10;J3MbCAAA/DgAAA4AAAAAAAAAAAAAAAAALgIAAGRycy9lMm9Eb2MueG1sUEsBAi0AFAAGAAgAAAAh&#10;AGhHG9DYAAAAAwEAAA8AAAAAAAAAAAAAAAAAdQoAAGRycy9kb3ducmV2LnhtbFBLBQYAAAAABAAE&#10;APMAAAB6CwAAAAA=&#10;">
                    <o:lock v:ext="edit" aspectratio="t"/>
                    <v:oval id="El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pe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ihand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Gleichschenkliges Dreiec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Gleichschenkliges Dreiec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2059352" w14:textId="77777777" w:rsidR="00C2098A" w:rsidRDefault="00C2098A" w:rsidP="00684488">
          <w:pPr>
            <w:pStyle w:val="Fuzeile"/>
          </w:pPr>
          <w:r w:rsidRPr="00C2098A">
            <w:rPr>
              <w:noProof/>
              <w:lang w:bidi="de-DE"/>
            </w:rPr>
            <mc:AlternateContent>
              <mc:Choice Requires="wpg">
                <w:drawing>
                  <wp:inline distT="0" distB="0" distL="0" distR="0" wp14:anchorId="37A4A74E" wp14:editId="42B33BEB">
                    <wp:extent cx="329184" cy="329184"/>
                    <wp:effectExtent l="0" t="0" r="13970" b="13970"/>
                    <wp:docPr id="8" name="Gruppe 4" title="Twitter-Symb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Kreis um Twitter-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28F2F00" id="Gruppe 4" o:spid="_x0000_s1026" alt="Titel: Twitter-Symbol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">
                    <o:lock v:ext="edit" aspectratio="t"/>
                    <v:shape id="Kreis um Twitter-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AF1A693" w14:textId="77777777" w:rsidR="00C2098A" w:rsidRDefault="00C2098A" w:rsidP="00684488">
          <w:pPr>
            <w:pStyle w:val="Fuzeile"/>
          </w:pPr>
          <w:r w:rsidRPr="00C2098A">
            <w:rPr>
              <w:noProof/>
              <w:lang w:bidi="de-DE"/>
            </w:rPr>
            <mc:AlternateContent>
              <mc:Choice Requires="wpg">
                <w:drawing>
                  <wp:inline distT="0" distB="0" distL="0" distR="0" wp14:anchorId="710E8561" wp14:editId="551FC05D">
                    <wp:extent cx="329184" cy="329184"/>
                    <wp:effectExtent l="0" t="0" r="13970" b="13970"/>
                    <wp:docPr id="9" name="Gruppe 10" title="Telefonsymb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Kreis um Telefon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n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C93318" id="Gruppe 10" o:spid="_x0000_s1026" alt="Titel: Telefonsymbol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">
                    <o:lock v:ext="edit" aspectratio="t"/>
                    <v:shape id="Kreis um Telefon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n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39043ED" w14:textId="77777777" w:rsidR="00C2098A" w:rsidRDefault="00C2098A" w:rsidP="00684488">
          <w:pPr>
            <w:pStyle w:val="Fuzeile"/>
          </w:pPr>
          <w:r w:rsidRPr="00C2098A">
            <w:rPr>
              <w:noProof/>
              <w:lang w:bidi="de-DE"/>
            </w:rPr>
            <mc:AlternateContent>
              <mc:Choice Requires="wpg">
                <w:drawing>
                  <wp:inline distT="0" distB="0" distL="0" distR="0" wp14:anchorId="3E239FCE" wp14:editId="77B66A83">
                    <wp:extent cx="329184" cy="329184"/>
                    <wp:effectExtent l="0" t="0" r="13970" b="13970"/>
                    <wp:docPr id="12" name="Gruppe 16" title="LinkedIn-Symb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Kreis um LinkedIn-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EF8A83C" id="Gruppe 16" o:spid="_x0000_s1026" alt="Titel: LinkedIn-Symbol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GQxysSZEQAAp2MAAA4AAAAAAAAAAAAA&#10;AAAALgIAAGRycy9lMm9Eb2MueG1sUEsBAi0AFAAGAAgAAAAhAGhHG9DYAAAAAwEAAA8AAAAAAAAA&#10;AAAAAAAA8xMAAGRycy9kb3ducmV2LnhtbFBLBQYAAAAABAAEAPMAAAD4FAAAAAA=&#10;">
                    <o:lock v:ext="edit" aspectratio="t"/>
                    <v:shape id="Kreis um LinkedIn-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50E20FCD" w14:textId="77777777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397436059"/>
            <w:placeholder>
              <w:docPart w:val="9BCC3F1748FE4A4792D5068967BEDC78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6E169460" w14:textId="77777777" w:rsidR="00684488" w:rsidRPr="00CA3DF1" w:rsidRDefault="00811117" w:rsidP="00811117">
              <w:pPr>
                <w:pStyle w:val="Fuzeile"/>
              </w:pPr>
              <w:r>
                <w:rPr>
                  <w:lang w:bidi="de-DE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-Handle:"/>
            <w:tag w:val="Twitter-Handle:"/>
            <w:id w:val="-944924592"/>
            <w:placeholder>
              <w:docPart w:val="6BBF078DD0024B2BBD5DF6A22F0F3A0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73470FC6" w14:textId="77777777" w:rsidR="00684488" w:rsidRPr="00C2098A" w:rsidRDefault="00811117" w:rsidP="00811117">
              <w:pPr>
                <w:pStyle w:val="Fuzeile"/>
              </w:pPr>
              <w:r>
                <w:rPr>
                  <w:lang w:bidi="de-DE"/>
                </w:rPr>
                <w:t>Twitter-Handle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:"/>
            <w:tag w:val="Telefon:"/>
            <w:id w:val="-1695224144"/>
            <w:placeholder>
              <w:docPart w:val="8A3F2F9C8DC347C3BAC1ADF350A85C84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08350429" w14:textId="77777777" w:rsidR="00684488" w:rsidRPr="00C2098A" w:rsidRDefault="00811117" w:rsidP="00811117">
              <w:pPr>
                <w:pStyle w:val="Fuzeile"/>
              </w:pPr>
              <w:r>
                <w:rPr>
                  <w:lang w:bidi="de-DE"/>
                </w:rPr>
                <w:t>Telefon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-URL:"/>
            <w:tag w:val="LinkedIn-URL:"/>
            <w:id w:val="827485106"/>
            <w:placeholder>
              <w:docPart w:val="CAB608F11A314F35B3D8EBF7593848A8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74ED5BA7" w14:textId="77777777" w:rsidR="00684488" w:rsidRPr="00C2098A" w:rsidRDefault="00811117" w:rsidP="00811117">
              <w:pPr>
                <w:pStyle w:val="Fuzeile"/>
              </w:pPr>
              <w:r>
                <w:rPr>
                  <w:lang w:bidi="de-DE"/>
                </w:rPr>
                <w:t>LinkedIn-URL</w:t>
              </w:r>
            </w:p>
          </w:sdtContent>
        </w:sdt>
      </w:tc>
    </w:tr>
  </w:tbl>
  <w:sdt>
    <w:sdtPr>
      <w:id w:val="-7602936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850850" w14:textId="77777777" w:rsidR="00C2098A" w:rsidRDefault="00217980" w:rsidP="00217980">
        <w:pPr>
          <w:pStyle w:val="Fuzeile"/>
          <w:rPr>
            <w:noProof/>
          </w:rPr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FA2A6A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ußzeilen-Layouttabelle für Kontaktinformationen"/>
    </w:tblPr>
    <w:tblGrid>
      <w:gridCol w:w="2630"/>
      <w:gridCol w:w="2630"/>
      <w:gridCol w:w="2631"/>
      <w:gridCol w:w="2631"/>
    </w:tblGrid>
    <w:tr w:rsidR="00F76C45" w14:paraId="73C9D98E" w14:textId="77777777" w:rsidTr="00F76C45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41875C4" w14:textId="7F76117D" w:rsidR="00F76C45" w:rsidRDefault="00260126" w:rsidP="00217980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F89D5E1" wp14:editId="03E14429">
                    <wp:simplePos x="0" y="0"/>
                    <wp:positionH relativeFrom="column">
                      <wp:posOffset>87630</wp:posOffset>
                    </wp:positionH>
                    <wp:positionV relativeFrom="paragraph">
                      <wp:posOffset>-94615</wp:posOffset>
                    </wp:positionV>
                    <wp:extent cx="1181100" cy="257175"/>
                    <wp:effectExtent l="0" t="0" r="19050" b="28575"/>
                    <wp:wrapNone/>
                    <wp:docPr id="45" name="Textfeld 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81100" cy="2571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F22C9B8" w14:textId="3A074449" w:rsidR="00260126" w:rsidRPr="00260126" w:rsidRDefault="00260126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260126">
                                  <w:rPr>
                                    <w:b/>
                                    <w:bCs/>
                                  </w:rPr>
                                  <w:t>Bemerkungen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89D5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5" o:spid="_x0000_s1026" type="#_x0000_t202" style="position:absolute;left:0;text-align:left;margin-left:6.9pt;margin-top:-7.45pt;width:9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" fillcolor="white [3201]" strokeweight=".5pt">
                    <v:textbox>
                      <w:txbxContent>
                        <w:p w14:paraId="3F22C9B8" w14:textId="3A074449" w:rsidR="00260126" w:rsidRPr="00260126" w:rsidRDefault="00260126">
                          <w:pPr>
                            <w:rPr>
                              <w:b/>
                              <w:bCs/>
                            </w:rPr>
                          </w:pPr>
                          <w:r w:rsidRPr="00260126">
                            <w:rPr>
                              <w:b/>
                              <w:bCs/>
                            </w:rPr>
                            <w:t>Bemerkungen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34FA9948" wp14:editId="50B3D7CD">
                    <wp:simplePos x="0" y="0"/>
                    <wp:positionH relativeFrom="column">
                      <wp:posOffset>-74295</wp:posOffset>
                    </wp:positionH>
                    <wp:positionV relativeFrom="paragraph">
                      <wp:posOffset>-218440</wp:posOffset>
                    </wp:positionV>
                    <wp:extent cx="6657975" cy="1181100"/>
                    <wp:effectExtent l="57150" t="38100" r="66675" b="76200"/>
                    <wp:wrapNone/>
                    <wp:docPr id="26" name="Rechteck: abgerundete Ecken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657975" cy="1181100"/>
                            </a:xfrm>
                            <a:prstGeom prst="roundRect">
                              <a:avLst/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0">
                              <a:schemeClr val="accent3"/>
                            </a:lnRef>
                            <a:fillRef idx="3">
                              <a:schemeClr val="accent3"/>
                            </a:fillRef>
                            <a:effectRef idx="3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BD6342C" id="Rechteck: abgerundete Ecken 26" o:spid="_x0000_s1026" style="position:absolute;margin-left:-5.85pt;margin-top:-17.2pt;width:524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" fillcolor="#e7e6e6 [3214]" stroked="f">
                    <v:shadow on="t" color="black" opacity="41287f" offset="0,1.5pt"/>
                  </v:roundrect>
                </w:pict>
              </mc:Fallback>
            </mc:AlternateContent>
          </w: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6AD8FC" w14:textId="77777777" w:rsidR="00F76C45" w:rsidRDefault="00F76C45" w:rsidP="00217980">
          <w:pPr>
            <w:pStyle w:val="Fuzeile"/>
          </w:pP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3133442" w14:textId="77777777" w:rsidR="00F76C45" w:rsidRDefault="00F76C45" w:rsidP="00217980">
          <w:pPr>
            <w:pStyle w:val="Fuzeile"/>
          </w:pP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2C8935B" w14:textId="77777777" w:rsidR="00F76C45" w:rsidRDefault="00F76C45" w:rsidP="00217980">
          <w:pPr>
            <w:pStyle w:val="Fuzeile"/>
          </w:pPr>
        </w:p>
      </w:tc>
    </w:tr>
    <w:tr w:rsidR="00217980" w14:paraId="1DEF933D" w14:textId="77777777" w:rsidTr="00F76C45"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7E25450" w14:textId="22A59AF8" w:rsidR="00217980" w:rsidRDefault="00217980" w:rsidP="00217980">
          <w:pPr>
            <w:pStyle w:val="Fuzeile"/>
          </w:pPr>
        </w:p>
      </w:tc>
      <w:tc>
        <w:tcPr>
          <w:tcW w:w="263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0C95E47" w14:textId="4636EA3E" w:rsidR="00217980" w:rsidRDefault="00217980" w:rsidP="00217980">
          <w:pPr>
            <w:pStyle w:val="Fuzeile"/>
          </w:pP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8327BC5" w14:textId="43C537AC" w:rsidR="00217980" w:rsidRDefault="00217980" w:rsidP="00217980">
          <w:pPr>
            <w:pStyle w:val="Fuzeile"/>
          </w:pPr>
        </w:p>
      </w:tc>
      <w:tc>
        <w:tcPr>
          <w:tcW w:w="263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3C31452" w14:textId="7FF59194" w:rsidR="00217980" w:rsidRDefault="00217980" w:rsidP="00217980">
          <w:pPr>
            <w:pStyle w:val="Fuzeile"/>
          </w:pPr>
        </w:p>
      </w:tc>
    </w:tr>
  </w:tbl>
  <w:p w14:paraId="589F13C4" w14:textId="77777777" w:rsidR="00217980" w:rsidRDefault="00217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35D5" w14:textId="77777777" w:rsidR="004D32F4" w:rsidRDefault="004D32F4" w:rsidP="00713050">
      <w:pPr>
        <w:spacing w:line="240" w:lineRule="auto"/>
      </w:pPr>
      <w:r>
        <w:separator/>
      </w:r>
    </w:p>
  </w:footnote>
  <w:footnote w:type="continuationSeparator" w:id="0">
    <w:p w14:paraId="2881C278" w14:textId="77777777" w:rsidR="004D32F4" w:rsidRDefault="004D32F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tabellenüberschrift Fortsetzungsseite"/>
    </w:tblPr>
    <w:tblGrid>
      <w:gridCol w:w="3786"/>
      <w:gridCol w:w="6736"/>
    </w:tblGrid>
    <w:tr w:rsidR="00125981" w:rsidRPr="00F207C0" w14:paraId="28ADEE09" w14:textId="77777777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14:paraId="52F63ACD" w14:textId="6CC68318" w:rsidR="00125981" w:rsidRPr="00F207C0" w:rsidRDefault="004D32F4" w:rsidP="00F328B4">
          <w:pPr>
            <w:pStyle w:val="Initialen"/>
          </w:pPr>
          <w:sdt>
            <w:sdtPr>
              <w:alias w:val="Initialen:"/>
              <w:tag w:val="Initialen:"/>
              <w:id w:val="-671179607"/>
              <w:placeholde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6D3BA3">
                <w:t>Begleitzettel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Tabellenraster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Layouttabellenüberschrift"/>
          </w:tblPr>
          <w:tblGrid>
            <w:gridCol w:w="6736"/>
          </w:tblGrid>
          <w:tr w:rsidR="00125981" w14:paraId="45C1B116" w14:textId="77777777" w:rsidTr="00B56E1F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4B3AB52C" w14:textId="326BFDC6" w:rsidR="00125981" w:rsidRPr="00EF7109" w:rsidRDefault="004D32F4" w:rsidP="00EF7109">
                <w:pPr>
                  <w:pStyle w:val="berschrift1"/>
                  <w:outlineLvl w:val="0"/>
                </w:pPr>
                <w:sdt>
                  <w:sdtPr>
                    <w:alias w:val="Ihren Namen eingeben:"/>
                    <w:tag w:val="Ihren Namen eingeben:"/>
                    <w:id w:val="1464918600"/>
                    <w:placeholder/>
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6D3BA3">
                      <w:t>die seifenköche</w:t>
                    </w:r>
                  </w:sdtContent>
                </w:sdt>
              </w:p>
              <w:p w14:paraId="264525A3" w14:textId="77777777" w:rsidR="00125981" w:rsidRDefault="004D32F4" w:rsidP="00125981">
                <w:pPr>
                  <w:pStyle w:val="berschrift2"/>
                  <w:outlineLvl w:val="1"/>
                </w:pPr>
                <w:sdt>
                  <w:sdtPr>
                    <w:alias w:val="Beruf oder Branche:"/>
                    <w:tag w:val="Beruf oder Branche:"/>
                    <w:id w:val="1328027245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de-DE"/>
                      </w:rPr>
                      <w:t>Beruf oder Branche</w:t>
                    </w:r>
                  </w:sdtContent>
                </w:sdt>
                <w:r w:rsidR="00125981">
                  <w:rPr>
                    <w:lang w:bidi="de-DE"/>
                  </w:rPr>
                  <w:t xml:space="preserve"> | </w:t>
                </w:r>
                <w:sdt>
                  <w:sdtPr>
                    <w:alias w:val="Link zu weiteren Eigenschaften online:"/>
                    <w:tag w:val="Link zu weiteren Eigenschaften online:"/>
                    <w:id w:val="-1860885654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 w:rsidRPr="009B3C40">
                      <w:rPr>
                        <w:lang w:bidi="de-DE"/>
                      </w:rPr>
                      <w:t>Link zu weiteren Eigenschaften online: Portfolio/Website/Blog</w:t>
                    </w:r>
                  </w:sdtContent>
                </w:sdt>
              </w:p>
            </w:tc>
          </w:tr>
        </w:tbl>
        <w:p w14:paraId="32B36EC9" w14:textId="77777777" w:rsidR="00125981" w:rsidRPr="00F207C0" w:rsidRDefault="00125981" w:rsidP="00125981"/>
      </w:tc>
    </w:tr>
  </w:tbl>
  <w:p w14:paraId="3391A104" w14:textId="77777777" w:rsidR="00217980" w:rsidRDefault="00FA2A6A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54648C7" wp14:editId="4462C4FF">
              <wp:simplePos x="0" y="0"/>
              <wp:positionH relativeFrom="column">
                <wp:posOffset>0</wp:posOffset>
              </wp:positionH>
              <wp:positionV relativeFrom="paragraph">
                <wp:posOffset>-1860550</wp:posOffset>
              </wp:positionV>
              <wp:extent cx="6665965" cy="1810512"/>
              <wp:effectExtent l="0" t="0" r="1905" b="0"/>
              <wp:wrapNone/>
              <wp:docPr id="1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5965" cy="1810512"/>
                        <a:chOff x="0" y="0"/>
                        <a:chExt cx="6665965" cy="1810512"/>
                      </a:xfrm>
                    </wpg:grpSpPr>
                    <wps:wsp>
                      <wps:cNvPr id="7" name="Rotes Rechteck"/>
                      <wps:cNvSpPr/>
                      <wps:spPr>
                        <a:xfrm>
                          <a:off x="1133475" y="419100"/>
                          <a:ext cx="5532490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Weißer Kreis"/>
                      <wps:cNvSpPr/>
                      <wps:spPr>
                        <a:xfrm>
                          <a:off x="57150" y="57150"/>
                          <a:ext cx="1704477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oter Kreis"/>
                      <wps:cNvSpPr/>
                      <wps:spPr>
                        <a:xfrm>
                          <a:off x="0" y="0"/>
                          <a:ext cx="1810506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30740F" id="Gruppe 3" o:spid="_x0000_s1026" style="position:absolute;margin-left:0;margin-top:-146.5pt;width:524.9pt;height:142.55pt;z-index:-251655168;mso-width-relative:margin;mso-height-relative:margin" coordsize="6665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">
              <v:rect id="Rotes Rechteck" o:spid="_x0000_s1027" style="position:absolute;left:11334;top:4191;width:5532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" fillcolor="#ea4e4e [3204]" stroked="f" strokeweight="1pt"/>
              <v:oval id="Weißer Kreis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oter Kreis" o:spid="_x0000_s1029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A3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B403A"/>
    <w:rsid w:val="00217980"/>
    <w:rsid w:val="00223B22"/>
    <w:rsid w:val="00236E19"/>
    <w:rsid w:val="00247A2D"/>
    <w:rsid w:val="00260126"/>
    <w:rsid w:val="00271662"/>
    <w:rsid w:val="0027404F"/>
    <w:rsid w:val="00284544"/>
    <w:rsid w:val="00287B61"/>
    <w:rsid w:val="00293B83"/>
    <w:rsid w:val="002971F2"/>
    <w:rsid w:val="002B091C"/>
    <w:rsid w:val="002B6072"/>
    <w:rsid w:val="002C2CDD"/>
    <w:rsid w:val="002D45C6"/>
    <w:rsid w:val="00313E86"/>
    <w:rsid w:val="00364079"/>
    <w:rsid w:val="00375460"/>
    <w:rsid w:val="003A05FE"/>
    <w:rsid w:val="004077FB"/>
    <w:rsid w:val="00424DD9"/>
    <w:rsid w:val="00443F85"/>
    <w:rsid w:val="004717C5"/>
    <w:rsid w:val="004A7665"/>
    <w:rsid w:val="004D32F4"/>
    <w:rsid w:val="004D4DB9"/>
    <w:rsid w:val="004D7F4E"/>
    <w:rsid w:val="00543DB7"/>
    <w:rsid w:val="0055382B"/>
    <w:rsid w:val="005666E8"/>
    <w:rsid w:val="005A530F"/>
    <w:rsid w:val="005D4417"/>
    <w:rsid w:val="00610578"/>
    <w:rsid w:val="00621FD0"/>
    <w:rsid w:val="00641630"/>
    <w:rsid w:val="006658C4"/>
    <w:rsid w:val="00674A6E"/>
    <w:rsid w:val="00684488"/>
    <w:rsid w:val="006A3CE7"/>
    <w:rsid w:val="006C4C50"/>
    <w:rsid w:val="006D3BA3"/>
    <w:rsid w:val="006E1DC7"/>
    <w:rsid w:val="006E4E8E"/>
    <w:rsid w:val="006E7384"/>
    <w:rsid w:val="00706F7F"/>
    <w:rsid w:val="00713050"/>
    <w:rsid w:val="00746F7F"/>
    <w:rsid w:val="007623E5"/>
    <w:rsid w:val="00796BFE"/>
    <w:rsid w:val="007C16C5"/>
    <w:rsid w:val="007C7C1A"/>
    <w:rsid w:val="00811117"/>
    <w:rsid w:val="008303EE"/>
    <w:rsid w:val="00864D4A"/>
    <w:rsid w:val="008A1907"/>
    <w:rsid w:val="008C44E9"/>
    <w:rsid w:val="008E1D0F"/>
    <w:rsid w:val="009D6855"/>
    <w:rsid w:val="009F75B3"/>
    <w:rsid w:val="00A056FC"/>
    <w:rsid w:val="00A238EE"/>
    <w:rsid w:val="00A3627D"/>
    <w:rsid w:val="00A42540"/>
    <w:rsid w:val="00A961DC"/>
    <w:rsid w:val="00AD22CE"/>
    <w:rsid w:val="00AD71E1"/>
    <w:rsid w:val="00B56E1F"/>
    <w:rsid w:val="00B60A88"/>
    <w:rsid w:val="00B66BFE"/>
    <w:rsid w:val="00C018EF"/>
    <w:rsid w:val="00C05502"/>
    <w:rsid w:val="00C2098A"/>
    <w:rsid w:val="00C20CF3"/>
    <w:rsid w:val="00C57D37"/>
    <w:rsid w:val="00C7741E"/>
    <w:rsid w:val="00CA3DF1"/>
    <w:rsid w:val="00CA4581"/>
    <w:rsid w:val="00CA56C1"/>
    <w:rsid w:val="00CE18D5"/>
    <w:rsid w:val="00D11627"/>
    <w:rsid w:val="00D123DB"/>
    <w:rsid w:val="00D87154"/>
    <w:rsid w:val="00E024C9"/>
    <w:rsid w:val="00E22E87"/>
    <w:rsid w:val="00E8007E"/>
    <w:rsid w:val="00E96C92"/>
    <w:rsid w:val="00EF7109"/>
    <w:rsid w:val="00F207C0"/>
    <w:rsid w:val="00F20AE5"/>
    <w:rsid w:val="00F30A68"/>
    <w:rsid w:val="00F328B4"/>
    <w:rsid w:val="00F645C7"/>
    <w:rsid w:val="00F76C45"/>
    <w:rsid w:val="00F87ECA"/>
    <w:rsid w:val="00F9000F"/>
    <w:rsid w:val="00FA2A6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3D363"/>
  <w15:chartTrackingRefBased/>
  <w15:docId w15:val="{085E9F9C-A0AC-4084-94CB-4BB37350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382B"/>
  </w:style>
  <w:style w:type="paragraph" w:styleId="berschrift1">
    <w:name w:val="heading 1"/>
    <w:basedOn w:val="Standard"/>
    <w:link w:val="berschrift1Zchn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Tabellenraster">
    <w:name w:val="Table Grid"/>
    <w:basedOn w:val="NormaleTabelle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8"/>
    <w:qFormat/>
    <w:rsid w:val="00E22E87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tzhaltertext">
    <w:name w:val="Placeholder Text"/>
    <w:basedOn w:val="Absatz-Standardschriftart"/>
    <w:uiPriority w:val="99"/>
    <w:semiHidden/>
    <w:rsid w:val="00D123DB"/>
    <w:rPr>
      <w:color w:val="595959" w:themeColor="text1" w:themeTint="A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Kopfzeile">
    <w:name w:val="header"/>
    <w:basedOn w:val="Standard"/>
    <w:link w:val="KopfzeileZchn"/>
    <w:uiPriority w:val="99"/>
    <w:unhideWhenUsed/>
    <w:rsid w:val="00151C62"/>
    <w:pPr>
      <w:spacing w:line="240" w:lineRule="auto"/>
    </w:pPr>
  </w:style>
  <w:style w:type="paragraph" w:customStyle="1" w:styleId="Initialen">
    <w:name w:val="Initialen"/>
    <w:basedOn w:val="Standard"/>
    <w:next w:val="berschrift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KopfzeileZchn">
    <w:name w:val="Kopfzeile Zchn"/>
    <w:basedOn w:val="Absatz-Standardschriftart"/>
    <w:link w:val="Kopfzeile"/>
    <w:uiPriority w:val="99"/>
    <w:rsid w:val="00151C62"/>
  </w:style>
  <w:style w:type="paragraph" w:styleId="Fuzeile">
    <w:name w:val="footer"/>
    <w:basedOn w:val="Standard"/>
    <w:link w:val="FuzeileZchn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uzeileZchn">
    <w:name w:val="Fußzeile Zchn"/>
    <w:basedOn w:val="Absatz-Standardschriftart"/>
    <w:link w:val="Fuzeile"/>
    <w:uiPriority w:val="99"/>
    <w:rsid w:val="00151C62"/>
    <w:rPr>
      <w:rFonts w:asciiTheme="majorHAnsi" w:hAnsiTheme="majorHAnsi"/>
      <w:caps/>
    </w:rPr>
  </w:style>
  <w:style w:type="paragraph" w:styleId="Anrede">
    <w:name w:val="Salutation"/>
    <w:basedOn w:val="Standard"/>
    <w:next w:val="Standard"/>
    <w:link w:val="AnredeZchn"/>
    <w:uiPriority w:val="12"/>
    <w:qFormat/>
    <w:rsid w:val="00AD22CE"/>
  </w:style>
  <w:style w:type="character" w:customStyle="1" w:styleId="AnredeZchn">
    <w:name w:val="Anrede Zchn"/>
    <w:basedOn w:val="Absatz-Standardschriftart"/>
    <w:link w:val="Anrede"/>
    <w:uiPriority w:val="12"/>
    <w:rsid w:val="00AD22CE"/>
  </w:style>
  <w:style w:type="paragraph" w:styleId="Gruformel">
    <w:name w:val="Closing"/>
    <w:basedOn w:val="Standard"/>
    <w:next w:val="Unterschrift"/>
    <w:link w:val="GruformelZchn"/>
    <w:uiPriority w:val="13"/>
    <w:qFormat/>
    <w:rsid w:val="00AD22CE"/>
    <w:pPr>
      <w:spacing w:before="3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13"/>
    <w:rsid w:val="00AD22CE"/>
  </w:style>
  <w:style w:type="paragraph" w:styleId="Unterschrift">
    <w:name w:val="Signature"/>
    <w:basedOn w:val="Standard"/>
    <w:next w:val="Standard"/>
    <w:link w:val="UnterschriftZchn"/>
    <w:uiPriority w:val="14"/>
    <w:qFormat/>
    <w:rsid w:val="00AD22CE"/>
    <w:pPr>
      <w:spacing w:after="20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14"/>
    <w:rsid w:val="007623E5"/>
  </w:style>
  <w:style w:type="paragraph" w:styleId="Datum">
    <w:name w:val="Date"/>
    <w:basedOn w:val="Standard"/>
    <w:next w:val="Standard"/>
    <w:link w:val="DatumZchn"/>
    <w:uiPriority w:val="11"/>
    <w:qFormat/>
    <w:rsid w:val="00AD22CE"/>
    <w:pPr>
      <w:spacing w:before="780" w:after="200"/>
    </w:pPr>
  </w:style>
  <w:style w:type="character" w:customStyle="1" w:styleId="DatumZchn">
    <w:name w:val="Datum Zchn"/>
    <w:basedOn w:val="Absatz-Standardschriftart"/>
    <w:link w:val="Datum"/>
    <w:uiPriority w:val="11"/>
    <w:rsid w:val="00AD22CE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0578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10578"/>
  </w:style>
  <w:style w:type="paragraph" w:styleId="Blocktext">
    <w:name w:val="Block Text"/>
    <w:basedOn w:val="Standard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1057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0578"/>
  </w:style>
  <w:style w:type="paragraph" w:styleId="Textkrper2">
    <w:name w:val="Body Text 2"/>
    <w:basedOn w:val="Standard"/>
    <w:link w:val="Textkrper2Zchn"/>
    <w:uiPriority w:val="99"/>
    <w:semiHidden/>
    <w:unhideWhenUsed/>
    <w:rsid w:val="0061057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0578"/>
  </w:style>
  <w:style w:type="paragraph" w:styleId="Textkrper3">
    <w:name w:val="Body Text 3"/>
    <w:basedOn w:val="Standard"/>
    <w:link w:val="Textkrper3Zchn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0578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10578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10578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10578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10578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10578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1057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10578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10578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10578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0578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05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0578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10578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0578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10578"/>
  </w:style>
  <w:style w:type="character" w:styleId="Hervorhebung">
    <w:name w:val="Emphasis"/>
    <w:basedOn w:val="Absatz-Standardschriftart"/>
    <w:uiPriority w:val="10"/>
    <w:semiHidden/>
    <w:unhideWhenUsed/>
    <w:rsid w:val="00610578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61057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0578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1057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0578"/>
    <w:rPr>
      <w:szCs w:val="20"/>
    </w:rPr>
  </w:style>
  <w:style w:type="table" w:styleId="Gitternetztabelle1hell">
    <w:name w:val="Grid Table 1 Light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kronym">
    <w:name w:val="HTML Acronym"/>
    <w:basedOn w:val="Absatz-Standardschriftart"/>
    <w:uiPriority w:val="99"/>
    <w:semiHidden/>
    <w:unhideWhenUsed/>
    <w:rsid w:val="00610578"/>
  </w:style>
  <w:style w:type="paragraph" w:styleId="HTMLAdresse">
    <w:name w:val="HTML Address"/>
    <w:basedOn w:val="Standard"/>
    <w:link w:val="HTMLAdresseZchn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10578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10578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10578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10578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10578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10578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D123DB"/>
    <w:rPr>
      <w:i/>
      <w:iCs/>
      <w:color w:val="D0181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10578"/>
  </w:style>
  <w:style w:type="paragraph" w:styleId="Liste">
    <w:name w:val="List"/>
    <w:basedOn w:val="Standard"/>
    <w:uiPriority w:val="99"/>
    <w:semiHidden/>
    <w:unhideWhenUsed/>
    <w:rsid w:val="00610578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10578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10578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10578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10578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10578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10578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10578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10578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10578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10578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10578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10578"/>
  </w:style>
  <w:style w:type="character" w:styleId="Seitenzahl">
    <w:name w:val="page number"/>
    <w:basedOn w:val="Absatz-Standardschriftart"/>
    <w:uiPriority w:val="99"/>
    <w:semiHidden/>
    <w:unhideWhenUsed/>
    <w:rsid w:val="00610578"/>
  </w:style>
  <w:style w:type="table" w:styleId="EinfacheTabelle1">
    <w:name w:val="Plain Table 1"/>
    <w:basedOn w:val="NormaleTabelle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10578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10578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unhideWhenUsed/>
    <w:qFormat/>
    <w:rsid w:val="00610578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10578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10578"/>
  </w:style>
  <w:style w:type="table" w:styleId="TabelleProfessionell">
    <w:name w:val="Table Professional"/>
    <w:basedOn w:val="NormaleTabelle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105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1057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1057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1057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10578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10578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10578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10578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10578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lke\AppData\Local\Microsoft\Office\16.0\DTS\de-DE%7b06A13130-7B5F-4562-B240-D2CB8465DE40%7d\%7b12960BD1-1032-4B23-87C4-3B04FF4E98EC%7dtf1639271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FE1826F16C4FAF88E51670A6F39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02431-8B35-4C48-B1A5-ACC7CF16D788}"/>
      </w:docPartPr>
      <w:docPartBody>
        <w:p w:rsidR="00000000" w:rsidRDefault="009F5997">
          <w:pPr>
            <w:pStyle w:val="CDFE1826F16C4FAF88E51670A6F395DC"/>
          </w:pPr>
          <w:r>
            <w:rPr>
              <w:lang w:bidi="de-DE"/>
            </w:rPr>
            <w:t>iN</w:t>
          </w:r>
        </w:p>
      </w:docPartBody>
    </w:docPart>
    <w:docPart>
      <w:docPartPr>
        <w:name w:val="9BCC3F1748FE4A4792D5068967BED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4AA7F-3D3B-42C4-A25A-C283E2A7FA54}"/>
      </w:docPartPr>
      <w:docPartBody>
        <w:p w:rsidR="00000000" w:rsidRDefault="009F5997">
          <w:pPr>
            <w:pStyle w:val="9BCC3F1748FE4A4792D5068967BEDC78"/>
          </w:pPr>
          <w:r w:rsidRPr="006658C4">
            <w:rPr>
              <w:lang w:bidi="de-DE"/>
            </w:rPr>
            <w:t>Kontakt</w:t>
          </w:r>
        </w:p>
      </w:docPartBody>
    </w:docPart>
    <w:docPart>
      <w:docPartPr>
        <w:name w:val="6BBF078DD0024B2BBD5DF6A22F0F3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E4BE4-B518-49B3-B0EE-7C514345408A}"/>
      </w:docPartPr>
      <w:docPartBody>
        <w:p w:rsidR="00000000" w:rsidRDefault="009F5997">
          <w:pPr>
            <w:pStyle w:val="6BBF078DD0024B2BBD5DF6A22F0F3A02"/>
          </w:pPr>
          <w:r w:rsidRPr="006658C4">
            <w:rPr>
              <w:lang w:bidi="de-DE"/>
            </w:rPr>
            <w:t>PLZ Ort</w:t>
          </w:r>
        </w:p>
      </w:docPartBody>
    </w:docPart>
    <w:docPart>
      <w:docPartPr>
        <w:name w:val="8A3F2F9C8DC347C3BAC1ADF350A85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BC334-F2D4-4612-A8AD-C331EC62311E}"/>
      </w:docPartPr>
      <w:docPartBody>
        <w:p w:rsidR="00000000" w:rsidRDefault="009F5997">
          <w:pPr>
            <w:pStyle w:val="8A3F2F9C8DC347C3BAC1ADF350A85C84"/>
          </w:pPr>
          <w:r w:rsidRPr="006658C4">
            <w:rPr>
              <w:lang w:bidi="de-DE"/>
            </w:rPr>
            <w:t>Telefon</w:t>
          </w:r>
        </w:p>
      </w:docPartBody>
    </w:docPart>
    <w:docPart>
      <w:docPartPr>
        <w:name w:val="49C19667AD85429A9D42AA13934C5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E6C5D-C98F-4A35-8635-1E0DEEBC8FDB}"/>
      </w:docPartPr>
      <w:docPartBody>
        <w:p w:rsidR="00000000" w:rsidRDefault="009F5997">
          <w:pPr>
            <w:pStyle w:val="49C19667AD85429A9D42AA13934C5AE4"/>
          </w:pPr>
          <w:r>
            <w:rPr>
              <w:lang w:bidi="de-DE"/>
            </w:rPr>
            <w:t>Ihr Name</w:t>
          </w:r>
        </w:p>
      </w:docPartBody>
    </w:docPart>
    <w:docPart>
      <w:docPartPr>
        <w:name w:val="CAB608F11A314F35B3D8EBF759384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926A8-1F99-46CE-AA06-90D630FCCE72}"/>
      </w:docPartPr>
      <w:docPartBody>
        <w:p w:rsidR="00000000" w:rsidRDefault="009F5997">
          <w:pPr>
            <w:pStyle w:val="CAB608F11A314F35B3D8EBF7593848A8"/>
          </w:pPr>
          <w:r>
            <w:rPr>
              <w:lang w:bidi="de-DE"/>
            </w:rPr>
            <w:t>Beruf oder Branche</w:t>
          </w:r>
        </w:p>
      </w:docPartBody>
    </w:docPart>
    <w:docPart>
      <w:docPartPr>
        <w:name w:val="C27028CE2C7742269030E3317FF8D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49D0A3-29C6-42AF-9E78-622608D44F8F}"/>
      </w:docPartPr>
      <w:docPartBody>
        <w:p w:rsidR="00000000" w:rsidRDefault="009F5997">
          <w:pPr>
            <w:pStyle w:val="C27028CE2C7742269030E3317FF8D5D6"/>
          </w:pPr>
          <w:r>
            <w:rPr>
              <w:lang w:bidi="de-DE"/>
            </w:rPr>
            <w:t>Name des Empfängers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97"/>
    <w:rsid w:val="009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DFE1826F16C4FAF88E51670A6F395DC">
    <w:name w:val="CDFE1826F16C4FAF88E51670A6F395DC"/>
  </w:style>
  <w:style w:type="paragraph" w:customStyle="1" w:styleId="9BCC3F1748FE4A4792D5068967BEDC78">
    <w:name w:val="9BCC3F1748FE4A4792D5068967BEDC78"/>
  </w:style>
  <w:style w:type="paragraph" w:customStyle="1" w:styleId="E9B2886324BC4637A15AE8A71790B5A8">
    <w:name w:val="E9B2886324BC4637A15AE8A71790B5A8"/>
  </w:style>
  <w:style w:type="paragraph" w:customStyle="1" w:styleId="6BBF078DD0024B2BBD5DF6A22F0F3A02">
    <w:name w:val="6BBF078DD0024B2BBD5DF6A22F0F3A02"/>
  </w:style>
  <w:style w:type="paragraph" w:customStyle="1" w:styleId="78C79743D1914C41921C6084FE8429FB">
    <w:name w:val="78C79743D1914C41921C6084FE8429FB"/>
  </w:style>
  <w:style w:type="paragraph" w:customStyle="1" w:styleId="8A3F2F9C8DC347C3BAC1ADF350A85C84">
    <w:name w:val="8A3F2F9C8DC347C3BAC1ADF350A85C84"/>
  </w:style>
  <w:style w:type="paragraph" w:customStyle="1" w:styleId="49C19667AD85429A9D42AA13934C5AE4">
    <w:name w:val="49C19667AD85429A9D42AA13934C5AE4"/>
  </w:style>
  <w:style w:type="paragraph" w:customStyle="1" w:styleId="CAB608F11A314F35B3D8EBF7593848A8">
    <w:name w:val="CAB608F11A314F35B3D8EBF7593848A8"/>
  </w:style>
  <w:style w:type="paragraph" w:customStyle="1" w:styleId="B45288B6A3944518B06354090929DB37">
    <w:name w:val="B45288B6A3944518B06354090929DB37"/>
  </w:style>
  <w:style w:type="paragraph" w:customStyle="1" w:styleId="C27028CE2C7742269030E3317FF8D5D6">
    <w:name w:val="C27028CE2C7742269030E3317FF8D5D6"/>
  </w:style>
  <w:style w:type="paragraph" w:customStyle="1" w:styleId="091312E8D7B64DC896A03AD28A5290D9">
    <w:name w:val="091312E8D7B64DC896A03AD28A5290D9"/>
  </w:style>
  <w:style w:type="paragraph" w:customStyle="1" w:styleId="D40F1D23967E4B709E867F51CE7FEBC6">
    <w:name w:val="D40F1D23967E4B709E867F51CE7FEBC6"/>
  </w:style>
  <w:style w:type="paragraph" w:customStyle="1" w:styleId="B2768E054C7F447EA361059579FE2685">
    <w:name w:val="B2768E054C7F447EA361059579FE2685"/>
  </w:style>
  <w:style w:type="paragraph" w:customStyle="1" w:styleId="A4A3F0C6447646049878910A9D7881C7">
    <w:name w:val="A4A3F0C6447646049878910A9D7881C7"/>
  </w:style>
  <w:style w:type="paragraph" w:customStyle="1" w:styleId="67463C9808224EF2824354FBA87ED46F">
    <w:name w:val="67463C9808224EF2824354FBA87ED46F"/>
  </w:style>
  <w:style w:type="paragraph" w:customStyle="1" w:styleId="D9FC720CA9894C1B91F05BDFACC038AE">
    <w:name w:val="D9FC720CA9894C1B91F05BDFACC038AE"/>
  </w:style>
  <w:style w:type="paragraph" w:customStyle="1" w:styleId="5300C1FCCBD04ADD8281FB1055D09A0A">
    <w:name w:val="5300C1FCCBD04ADD8281FB1055D09A0A"/>
  </w:style>
  <w:style w:type="paragraph" w:customStyle="1" w:styleId="CB22DFD025A749CB84F7BD549F90EB65">
    <w:name w:val="CB22DFD025A749CB84F7BD549F90EB65"/>
  </w:style>
  <w:style w:type="paragraph" w:customStyle="1" w:styleId="CE9E7BA8201A496AA646A25A71D1C7D8">
    <w:name w:val="CE9E7BA8201A496AA646A25A71D1C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{12960BD1-1032-4B23-87C4-3B04FF4E98EC}tf16392715_win32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Einsender: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Folke Lanius</dc:creator>
  <cp:keywords>Begleitzettel</cp:keywords>
  <dc:description/>
  <cp:lastModifiedBy>Folke Lanius</cp:lastModifiedBy>
  <cp:revision>1</cp:revision>
  <cp:lastPrinted>2022-01-07T13:45:00Z</cp:lastPrinted>
  <dcterms:created xsi:type="dcterms:W3CDTF">2022-01-07T13:25:00Z</dcterms:created>
  <dcterms:modified xsi:type="dcterms:W3CDTF">2022-01-07T13:45:00Z</dcterms:modified>
  <cp:contentStatus>die seifenköche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